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F" w:rsidRPr="00C42E92" w:rsidRDefault="0059506F" w:rsidP="00230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E92">
        <w:rPr>
          <w:rFonts w:ascii="Times New Roman" w:hAnsi="Times New Roman"/>
          <w:b/>
          <w:sz w:val="28"/>
          <w:szCs w:val="28"/>
        </w:rPr>
        <w:t>Формирование исторической памяти как основы  патриотического воспитания личности.</w:t>
      </w:r>
    </w:p>
    <w:p w:rsidR="0059506F" w:rsidRPr="00C42E92" w:rsidRDefault="0059506F" w:rsidP="00E8344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42E92">
        <w:rPr>
          <w:rFonts w:ascii="Times New Roman" w:hAnsi="Times New Roman"/>
          <w:b/>
          <w:sz w:val="28"/>
          <w:szCs w:val="28"/>
        </w:rPr>
        <w:t xml:space="preserve"> Андреев Дмитрий Сергеевич</w:t>
      </w:r>
    </w:p>
    <w:p w:rsidR="0059506F" w:rsidRPr="00C42E92" w:rsidRDefault="0059506F" w:rsidP="00E8344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42E92">
        <w:rPr>
          <w:rFonts w:ascii="Times New Roman" w:hAnsi="Times New Roman"/>
          <w:b/>
          <w:sz w:val="28"/>
          <w:szCs w:val="28"/>
        </w:rPr>
        <w:t>Преподаватель истории искусства</w:t>
      </w:r>
    </w:p>
    <w:p w:rsidR="0059506F" w:rsidRPr="00C42E92" w:rsidRDefault="0059506F" w:rsidP="00E8344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42E92">
        <w:rPr>
          <w:rFonts w:ascii="Times New Roman" w:hAnsi="Times New Roman"/>
          <w:b/>
          <w:sz w:val="28"/>
          <w:szCs w:val="28"/>
        </w:rPr>
        <w:t xml:space="preserve"> ЦГИ им. А. Ахматовой</w:t>
      </w:r>
    </w:p>
    <w:p w:rsidR="0059506F" w:rsidRPr="00C42E92" w:rsidRDefault="0059506F" w:rsidP="00E8344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42E92">
        <w:rPr>
          <w:rFonts w:ascii="Times New Roman" w:hAnsi="Times New Roman"/>
          <w:b/>
          <w:sz w:val="28"/>
          <w:szCs w:val="28"/>
        </w:rPr>
        <w:t>г. Санкт-Петербург</w:t>
      </w:r>
    </w:p>
    <w:p w:rsidR="0059506F" w:rsidRDefault="0059506F" w:rsidP="00230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6F" w:rsidRPr="00230A3F" w:rsidRDefault="0059506F" w:rsidP="00230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30A3F">
        <w:rPr>
          <w:rFonts w:ascii="Times New Roman" w:hAnsi="Times New Roman"/>
          <w:sz w:val="28"/>
          <w:szCs w:val="28"/>
        </w:rPr>
        <w:t>2019 году минуло 75 лет со дня полного снятия Блокады Ленинграда. Эта дата стала очередным поводом вспомнить о тех трагических днях в истории России и рассказать о них подрастающему поколению. Ведь отношение к этим событиям у подростков далеко не однозначное. Многие слышали о Блокаде от родственников, у кого-то сохранились семейные архивы и т.п. И очень хорошо, если в семье об этом говорят, хотя бы иногда.</w:t>
      </w:r>
    </w:p>
    <w:p w:rsidR="0059506F" w:rsidRPr="00230A3F" w:rsidRDefault="0059506F" w:rsidP="00230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3F">
        <w:rPr>
          <w:rFonts w:ascii="Times New Roman" w:hAnsi="Times New Roman"/>
          <w:sz w:val="28"/>
          <w:szCs w:val="28"/>
        </w:rPr>
        <w:t xml:space="preserve">Но все-таки,  как поколению молодых, родившихся после Великой отечественной войны, в мирное время, в основном воспитанному в сытости, тепле и комфорте, объяснить, что такое война и голод и для чего вообще мы должны об этом помнить? </w:t>
      </w:r>
    </w:p>
    <w:p w:rsidR="0059506F" w:rsidRPr="00230A3F" w:rsidRDefault="0059506F" w:rsidP="0023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3F">
        <w:rPr>
          <w:rFonts w:ascii="Times New Roman" w:hAnsi="Times New Roman"/>
          <w:sz w:val="28"/>
          <w:szCs w:val="28"/>
        </w:rPr>
        <w:t>Историческая память это основа сознания общества. Без неё общество было бы лишено самоопределения и самоидентификации. Основу исторической памяти человека формирует среда, в которой он живет - круг общения, система образования, средства массовой информации. Качество получаемой  информации формирует нравственный облик человека и общества в целом.</w:t>
      </w:r>
    </w:p>
    <w:p w:rsidR="0059506F" w:rsidRPr="00230A3F" w:rsidRDefault="0059506F" w:rsidP="0023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3F">
        <w:rPr>
          <w:rFonts w:ascii="Times New Roman" w:hAnsi="Times New Roman"/>
          <w:sz w:val="28"/>
          <w:szCs w:val="28"/>
        </w:rPr>
        <w:t xml:space="preserve">Далеко не простая задача сформировать в детях основу взаимоотношений между людьми - взаимоуважение, терпимость, ответственность за свои слова и поступки, умение критически мыслить. Одним из факторов, влияющий на формирование этих качеств – положительный пример для подражания. </w:t>
      </w:r>
    </w:p>
    <w:p w:rsidR="0059506F" w:rsidRPr="00230A3F" w:rsidRDefault="0059506F" w:rsidP="0023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3F">
        <w:rPr>
          <w:rFonts w:ascii="Times New Roman" w:hAnsi="Times New Roman"/>
          <w:sz w:val="28"/>
          <w:szCs w:val="28"/>
        </w:rPr>
        <w:t xml:space="preserve">История и философия являются основами гуманитарного знания, которое в свою очередь способно передавать основы моральных ценностей. </w:t>
      </w:r>
    </w:p>
    <w:p w:rsidR="0059506F" w:rsidRPr="00230A3F" w:rsidRDefault="0059506F" w:rsidP="0023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3F">
        <w:rPr>
          <w:rFonts w:ascii="Times New Roman" w:hAnsi="Times New Roman"/>
          <w:sz w:val="28"/>
          <w:szCs w:val="28"/>
        </w:rPr>
        <w:t>Историческая память в узком понимании слова, это способность общества передавать из поколения в поколение знания о событиях прошлого, о героях, традициях, опыте прошлых поколений. Гуманитарное знание определяет память как жизненный опыт конкретного человека на основе пережитых событий, выраженных эмоционально. Память позволяет нам осмысленно относиться к окружающей действительности, событиям прошлого и настоящего, саморазвиваться. Человек во многом отли</w:t>
      </w:r>
      <w:r>
        <w:rPr>
          <w:rFonts w:ascii="Times New Roman" w:hAnsi="Times New Roman"/>
          <w:sz w:val="28"/>
          <w:szCs w:val="28"/>
        </w:rPr>
        <w:t xml:space="preserve">чается от других живых существ </w:t>
      </w:r>
      <w:r w:rsidRPr="00230A3F">
        <w:rPr>
          <w:rFonts w:ascii="Times New Roman" w:hAnsi="Times New Roman"/>
          <w:sz w:val="28"/>
          <w:szCs w:val="28"/>
        </w:rPr>
        <w:t>именно наличием памяти, возможностью анализироват</w:t>
      </w:r>
      <w:r>
        <w:rPr>
          <w:rFonts w:ascii="Times New Roman" w:hAnsi="Times New Roman"/>
          <w:sz w:val="28"/>
          <w:szCs w:val="28"/>
        </w:rPr>
        <w:t xml:space="preserve">ь события </w:t>
      </w:r>
      <w:r w:rsidRPr="00230A3F">
        <w:rPr>
          <w:rFonts w:ascii="Times New Roman" w:hAnsi="Times New Roman"/>
          <w:sz w:val="28"/>
          <w:szCs w:val="28"/>
        </w:rPr>
        <w:t>и мыслить критически. Историческая память – понятие более масштабное. Это некий коллективный опыт поколений. Он может быть опытом одной конкретной семьи, а может быть опытом целого народа.</w:t>
      </w:r>
    </w:p>
    <w:p w:rsidR="0059506F" w:rsidRPr="00230A3F" w:rsidRDefault="0059506F" w:rsidP="00230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0A3F">
        <w:rPr>
          <w:sz w:val="28"/>
          <w:szCs w:val="28"/>
        </w:rPr>
        <w:t>В нынешних условиях соврем</w:t>
      </w:r>
      <w:r>
        <w:rPr>
          <w:sz w:val="28"/>
          <w:szCs w:val="28"/>
        </w:rPr>
        <w:t xml:space="preserve">енной России, </w:t>
      </w:r>
      <w:r w:rsidRPr="00230A3F">
        <w:rPr>
          <w:sz w:val="28"/>
          <w:szCs w:val="28"/>
        </w:rPr>
        <w:t>с ее многонациональным составом населения, имеющим свои традиции и ценностные ориентиры, формирование</w:t>
      </w:r>
      <w:r>
        <w:rPr>
          <w:sz w:val="28"/>
          <w:szCs w:val="28"/>
        </w:rPr>
        <w:t xml:space="preserve"> исторической памяти – процесс не простой. </w:t>
      </w:r>
      <w:r w:rsidRPr="00230A3F">
        <w:rPr>
          <w:sz w:val="28"/>
          <w:szCs w:val="28"/>
        </w:rPr>
        <w:t>Одним из способов восп</w:t>
      </w:r>
      <w:r>
        <w:rPr>
          <w:sz w:val="28"/>
          <w:szCs w:val="28"/>
        </w:rPr>
        <w:t>итания подрастающего поколения</w:t>
      </w:r>
      <w:r w:rsidRPr="00230A3F">
        <w:rPr>
          <w:sz w:val="28"/>
          <w:szCs w:val="28"/>
        </w:rPr>
        <w:t xml:space="preserve"> в рамках традиционных ценностей является систематическое изучение исторических событий. В этом процессе роль педагога - огромна.</w:t>
      </w:r>
    </w:p>
    <w:p w:rsidR="0059506F" w:rsidRPr="00230A3F" w:rsidRDefault="0059506F" w:rsidP="00230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0A3F">
        <w:rPr>
          <w:sz w:val="28"/>
          <w:szCs w:val="28"/>
        </w:rPr>
        <w:t>Подростковый возраст – важнейший период в психосоциальном развитии человека. Это время активного «включения» подростка в социальную жизнь общества. На этом этапе формируется то, как он будет относиться к себе, к другим людям и к окружающему миру в целом.</w:t>
      </w:r>
    </w:p>
    <w:p w:rsidR="0059506F" w:rsidRPr="00230A3F" w:rsidRDefault="0059506F" w:rsidP="00230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0A3F">
        <w:rPr>
          <w:sz w:val="28"/>
          <w:szCs w:val="28"/>
        </w:rPr>
        <w:t>Сегодняшние дети, это наше общество через 15-20 лет. И любой педагог несет  ответственность за формирование общественного сознания, а значит за будущее нашей страны.</w:t>
      </w:r>
    </w:p>
    <w:p w:rsidR="0059506F" w:rsidRPr="00230A3F" w:rsidRDefault="0059506F" w:rsidP="00230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0A3F">
        <w:rPr>
          <w:sz w:val="28"/>
          <w:szCs w:val="28"/>
        </w:rPr>
        <w:t>В концепции государственного стандарта общего образования второго поколения указаны желаемые качества личности выпускника 21 века: Это патриот, который несёт в себе ценности гражданского общества, осознает сопричастность к судьбе своей Родины, уважает ценности других народов, осознает глобальные проблемы современного общества и свою роль в их решении. Это, конечно,  не все черты и качества выпускника, а лишь первостепенные. Формирование личности с вышеуказанными качествами может быть реализовано при условиях воспитания на духовно-нравственных и культурно исторических традициях.</w:t>
      </w:r>
    </w:p>
    <w:p w:rsidR="0059506F" w:rsidRPr="00230A3F" w:rsidRDefault="0059506F" w:rsidP="00230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30A3F">
        <w:rPr>
          <w:sz w:val="28"/>
          <w:szCs w:val="28"/>
        </w:rPr>
        <w:t>У России богатая история, которая во м</w:t>
      </w:r>
      <w:r>
        <w:rPr>
          <w:sz w:val="28"/>
          <w:szCs w:val="28"/>
        </w:rPr>
        <w:t xml:space="preserve">ногом повлияла на формирование </w:t>
      </w:r>
      <w:r w:rsidRPr="00230A3F">
        <w:rPr>
          <w:sz w:val="28"/>
          <w:szCs w:val="28"/>
        </w:rPr>
        <w:t>характера, самобытность русского народа. Одним из факторов исторической идентичности российского общества является память о Великой Отечественной войне, с ее примерами безграничного мужества народа. Участники и свидетели тех событий стали поколением, для которого пережитые впечатления прошлого стали определяющими в их дальнейшей судьбе. Именно</w:t>
      </w:r>
      <w:r>
        <w:rPr>
          <w:sz w:val="28"/>
          <w:szCs w:val="28"/>
        </w:rPr>
        <w:t xml:space="preserve"> поэтому подлинной и правдивой </w:t>
      </w:r>
      <w:r w:rsidRPr="00230A3F">
        <w:rPr>
          <w:sz w:val="28"/>
          <w:szCs w:val="28"/>
        </w:rPr>
        <w:t xml:space="preserve">историей стоит считать те чувства и переживания, которые довелось испытать этим людям. </w:t>
      </w:r>
      <w:r w:rsidRPr="00230A3F">
        <w:rPr>
          <w:sz w:val="28"/>
          <w:szCs w:val="28"/>
          <w:shd w:val="clear" w:color="auto" w:fill="FAFAFA"/>
        </w:rPr>
        <w:t>Воспоминания о Великой отечественной войне - свидетельство того, что прошлое забывать нельзя.</w:t>
      </w:r>
      <w:r>
        <w:rPr>
          <w:sz w:val="28"/>
          <w:szCs w:val="28"/>
          <w:shd w:val="clear" w:color="auto" w:fill="FAFAFA"/>
        </w:rPr>
        <w:t xml:space="preserve"> </w:t>
      </w:r>
      <w:r w:rsidRPr="00230A3F">
        <w:rPr>
          <w:sz w:val="28"/>
          <w:szCs w:val="28"/>
        </w:rPr>
        <w:t>Память о ней помогает лучше понять наше прошлое и разобраться в настоящем. Такие понятия, как «любовь</w:t>
      </w:r>
      <w:r>
        <w:rPr>
          <w:sz w:val="28"/>
          <w:szCs w:val="28"/>
        </w:rPr>
        <w:t xml:space="preserve"> </w:t>
      </w:r>
      <w:r w:rsidRPr="00230A3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0A3F">
        <w:rPr>
          <w:sz w:val="28"/>
          <w:szCs w:val="28"/>
        </w:rPr>
        <w:t>Родине», «чувство патриотизма», «гражданская позиция», это не просто высокопарные слова. Это понятия, которые заставляют каждого думающего человека задаться вопросом - «какова моя роль в судьбе моей страны?» и «как бы я поступил в тех или иных условиях?».</w:t>
      </w:r>
    </w:p>
    <w:p w:rsidR="0059506F" w:rsidRPr="00230A3F" w:rsidRDefault="0059506F" w:rsidP="00230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A3F">
        <w:rPr>
          <w:rFonts w:ascii="Times New Roman" w:hAnsi="Times New Roman"/>
          <w:sz w:val="28"/>
          <w:szCs w:val="28"/>
        </w:rPr>
        <w:t>Ключевую роль в процессе формирования исторической памяти молодежи должна сыграть школа. В её задачу входит не только знакомство подростков с историческими фактами и формирование понимания исторических закономерностей. Школа должна формировать уважитель</w:t>
      </w:r>
      <w:r>
        <w:rPr>
          <w:rFonts w:ascii="Times New Roman" w:hAnsi="Times New Roman"/>
          <w:sz w:val="28"/>
          <w:szCs w:val="28"/>
        </w:rPr>
        <w:t xml:space="preserve">ное отношение к нашей истории, </w:t>
      </w:r>
      <w:r w:rsidRPr="00230A3F">
        <w:rPr>
          <w:rFonts w:ascii="Times New Roman" w:hAnsi="Times New Roman"/>
          <w:sz w:val="28"/>
          <w:szCs w:val="28"/>
        </w:rPr>
        <w:t>людям, для которых понятия «долг», «служение Отечеству» были смыслом жизни.</w:t>
      </w:r>
    </w:p>
    <w:p w:rsidR="0059506F" w:rsidRPr="00230A3F" w:rsidRDefault="0059506F" w:rsidP="00230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30A3F">
        <w:rPr>
          <w:sz w:val="28"/>
          <w:szCs w:val="28"/>
        </w:rPr>
        <w:t xml:space="preserve">Сегодня огромный поток информации, идущий с экранов телевизоров, из интернета вносит смуту в умы молодого поколения, способствует накоплению ненужного и вредного эмоционального опыта, «забивает» головы подростков лишней информацией. Как юному человеку разобраться в том, где - правда, а где ложь? Подобные проблемы </w:t>
      </w:r>
      <w:r w:rsidRPr="00230A3F">
        <w:rPr>
          <w:sz w:val="28"/>
          <w:szCs w:val="28"/>
          <w:shd w:val="clear" w:color="auto" w:fill="FFFFFF"/>
        </w:rPr>
        <w:t>должны быть решены в рамках образовательного процесса. И огромную роль здесь играют общеобразовательные школы, дошкольные учреждения, учреждения дополнительного образования.</w:t>
      </w:r>
    </w:p>
    <w:p w:rsidR="0059506F" w:rsidRPr="00230A3F" w:rsidRDefault="0059506F" w:rsidP="00230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  <w:shd w:val="clear" w:color="auto" w:fill="FFFFFF"/>
        </w:rPr>
      </w:pPr>
      <w:r w:rsidRPr="00230A3F">
        <w:rPr>
          <w:sz w:val="28"/>
          <w:szCs w:val="28"/>
          <w:shd w:val="clear" w:color="auto" w:fill="FFFFFF"/>
        </w:rPr>
        <w:t>Необходимо объяснять детям</w:t>
      </w:r>
      <w:r w:rsidRPr="00230A3F">
        <w:rPr>
          <w:sz w:val="28"/>
          <w:szCs w:val="28"/>
        </w:rPr>
        <w:t xml:space="preserve">, что мир можно  и нужно менять в лучшую сторону. Но начать каждый должен с себя, с родной семьи, со своей школы, района. Дети должны осознать, что хорошо, а что плохо, что несёт в себе добро, а что наоборот - зло и разрушение. И семья в этом процессе играет огромную роль. Её </w:t>
      </w:r>
      <w:r w:rsidRPr="00230A3F">
        <w:rPr>
          <w:sz w:val="28"/>
          <w:szCs w:val="28"/>
          <w:shd w:val="clear" w:color="auto" w:fill="FFFFFF"/>
        </w:rPr>
        <w:t>уклад и традиции воспитывают  нравственные качества детей, закладывают в них определенные знания, передают семейный опыт.</w:t>
      </w:r>
    </w:p>
    <w:p w:rsidR="0059506F" w:rsidRPr="00230A3F" w:rsidRDefault="0059506F" w:rsidP="00230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A3F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Родители и педагоги своим участием должны способствовать воспитанию молодых людей патриотами и защитниками своего Отечества, формировать в юных сердцах чувство любви к Родине, уважение к своим и чужим традициям и культуре. Именно эти качества пробуждают в сознании молодых людей  чувство гордости и ответственности за свой народ и страну. Без всего этого существование духовно-здорового общества невозможно. </w:t>
      </w:r>
    </w:p>
    <w:p w:rsidR="0059506F" w:rsidRPr="00230A3F" w:rsidRDefault="0059506F" w:rsidP="00230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506F" w:rsidRPr="00230A3F" w:rsidRDefault="0059506F" w:rsidP="00CA2E3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230A3F">
        <w:rPr>
          <w:rFonts w:ascii="Times New Roman" w:hAnsi="Times New Roman"/>
          <w:b/>
          <w:sz w:val="28"/>
          <w:szCs w:val="28"/>
          <w:shd w:val="clear" w:color="auto" w:fill="FFFFFF"/>
        </w:rPr>
        <w:t>Дмитрий Андреев</w:t>
      </w:r>
      <w:bookmarkEnd w:id="0"/>
    </w:p>
    <w:sectPr w:rsidR="0059506F" w:rsidRPr="00230A3F" w:rsidSect="003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73C"/>
    <w:multiLevelType w:val="multilevel"/>
    <w:tmpl w:val="795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FB"/>
    <w:rsid w:val="0002266A"/>
    <w:rsid w:val="00054DE2"/>
    <w:rsid w:val="000C3C20"/>
    <w:rsid w:val="00127C4F"/>
    <w:rsid w:val="0013162E"/>
    <w:rsid w:val="00157423"/>
    <w:rsid w:val="001A7133"/>
    <w:rsid w:val="001F200F"/>
    <w:rsid w:val="001F769E"/>
    <w:rsid w:val="002231A6"/>
    <w:rsid w:val="00230A3F"/>
    <w:rsid w:val="00274743"/>
    <w:rsid w:val="002C20F1"/>
    <w:rsid w:val="002F04AD"/>
    <w:rsid w:val="00307C15"/>
    <w:rsid w:val="00323D69"/>
    <w:rsid w:val="003524E7"/>
    <w:rsid w:val="00371DCC"/>
    <w:rsid w:val="003E57FA"/>
    <w:rsid w:val="00406ED0"/>
    <w:rsid w:val="00436483"/>
    <w:rsid w:val="004E3AF4"/>
    <w:rsid w:val="004E7F2D"/>
    <w:rsid w:val="00521EE5"/>
    <w:rsid w:val="0056257C"/>
    <w:rsid w:val="00567A23"/>
    <w:rsid w:val="0059506F"/>
    <w:rsid w:val="005E3019"/>
    <w:rsid w:val="00606F87"/>
    <w:rsid w:val="006B4CA9"/>
    <w:rsid w:val="006C48BB"/>
    <w:rsid w:val="00723FCE"/>
    <w:rsid w:val="00724FA7"/>
    <w:rsid w:val="0077402C"/>
    <w:rsid w:val="007821BC"/>
    <w:rsid w:val="007A14FC"/>
    <w:rsid w:val="007A4F51"/>
    <w:rsid w:val="007F6E2A"/>
    <w:rsid w:val="008305ED"/>
    <w:rsid w:val="008D4FB5"/>
    <w:rsid w:val="0093116D"/>
    <w:rsid w:val="00954A90"/>
    <w:rsid w:val="00983949"/>
    <w:rsid w:val="009D5D6A"/>
    <w:rsid w:val="009F79DB"/>
    <w:rsid w:val="00A1275A"/>
    <w:rsid w:val="00A20EC0"/>
    <w:rsid w:val="00A67B22"/>
    <w:rsid w:val="00AD23FB"/>
    <w:rsid w:val="00AF6175"/>
    <w:rsid w:val="00AF75E8"/>
    <w:rsid w:val="00B166B5"/>
    <w:rsid w:val="00B50EA0"/>
    <w:rsid w:val="00BA522E"/>
    <w:rsid w:val="00BF0817"/>
    <w:rsid w:val="00BF5B35"/>
    <w:rsid w:val="00C11A72"/>
    <w:rsid w:val="00C24C4C"/>
    <w:rsid w:val="00C42E92"/>
    <w:rsid w:val="00C91A66"/>
    <w:rsid w:val="00CA2E36"/>
    <w:rsid w:val="00D53D99"/>
    <w:rsid w:val="00DB55CC"/>
    <w:rsid w:val="00E0318D"/>
    <w:rsid w:val="00E83445"/>
    <w:rsid w:val="00F40B06"/>
    <w:rsid w:val="00F91FAB"/>
    <w:rsid w:val="00F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F0817"/>
    <w:rPr>
      <w:rFonts w:cs="Times New Roman"/>
      <w:b/>
      <w:bCs/>
    </w:rPr>
  </w:style>
  <w:style w:type="paragraph" w:customStyle="1" w:styleId="maintext">
    <w:name w:val="maintext"/>
    <w:basedOn w:val="Normal"/>
    <w:uiPriority w:val="99"/>
    <w:rsid w:val="007A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3</Pages>
  <Words>952</Words>
  <Characters>5428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ALM-2</cp:lastModifiedBy>
  <cp:revision>50</cp:revision>
  <dcterms:created xsi:type="dcterms:W3CDTF">2019-02-10T21:33:00Z</dcterms:created>
  <dcterms:modified xsi:type="dcterms:W3CDTF">2019-09-27T11:50:00Z</dcterms:modified>
</cp:coreProperties>
</file>